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05" w:rsidRPr="00A3265A" w:rsidRDefault="008B5A05" w:rsidP="00A17D54">
      <w:pPr>
        <w:jc w:val="right"/>
        <w:rPr>
          <w:b/>
          <w:noProof/>
          <w:sz w:val="20"/>
          <w:szCs w:val="20"/>
          <w:lang w:eastAsia="it-IT"/>
        </w:rPr>
      </w:pPr>
    </w:p>
    <w:p w:rsidR="008B5A05" w:rsidRDefault="008B5A05" w:rsidP="003F4670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Scheda B2-indicatore H  –</w:t>
      </w:r>
      <w:r w:rsidRPr="003F4670">
        <w:rPr>
          <w:b/>
          <w:noProof/>
          <w:sz w:val="24"/>
          <w:szCs w:val="24"/>
          <w:lang w:eastAsia="it-IT"/>
        </w:rPr>
        <w:t xml:space="preserve"> presenza di sportello per informazione e accoglimento di reclami da parte dell'utenza</w:t>
      </w:r>
      <w:r>
        <w:rPr>
          <w:b/>
          <w:noProof/>
          <w:sz w:val="24"/>
          <w:szCs w:val="24"/>
          <w:lang w:eastAsia="it-IT"/>
        </w:rPr>
        <w:t xml:space="preserve"> </w:t>
      </w:r>
    </w:p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22"/>
      </w:tblGrid>
      <w:tr w:rsidR="008B5A05" w:rsidRPr="00B1714F" w:rsidTr="003F4670">
        <w:trPr>
          <w:trHeight w:val="20"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B5A05" w:rsidRPr="00B1714F" w:rsidRDefault="008B5A05" w:rsidP="003F46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B1714F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Punto H),</w:t>
            </w:r>
            <w:r w:rsidRPr="00B1714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della relazione: indicazione nella relazione allo specifico punto, dell'ubicazione dello sportello e dell'orario di servizio offerto.</w:t>
            </w:r>
          </w:p>
        </w:tc>
      </w:tr>
    </w:tbl>
    <w:p w:rsidR="008B5A05" w:rsidRDefault="008B5A05" w:rsidP="003F4670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35"/>
      </w:tblGrid>
      <w:tr w:rsidR="008B5A05" w:rsidRPr="009D08E5" w:rsidTr="009D08E5">
        <w:tc>
          <w:tcPr>
            <w:tcW w:w="294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Il sottoscritto</w:t>
            </w:r>
          </w:p>
        </w:tc>
        <w:tc>
          <w:tcPr>
            <w:tcW w:w="6835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8B5A05" w:rsidRPr="009D08E5" w:rsidTr="009D08E5">
        <w:tc>
          <w:tcPr>
            <w:tcW w:w="294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 xml:space="preserve">Nella sua qualità di </w:t>
            </w:r>
          </w:p>
        </w:tc>
        <w:tc>
          <w:tcPr>
            <w:tcW w:w="6835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8B5A05" w:rsidRPr="009D08E5" w:rsidTr="009D08E5">
        <w:tc>
          <w:tcPr>
            <w:tcW w:w="294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della società/impresa</w:t>
            </w:r>
          </w:p>
        </w:tc>
        <w:tc>
          <w:tcPr>
            <w:tcW w:w="6835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8B5A05" w:rsidRPr="009D08E5" w:rsidTr="009D08E5">
        <w:tc>
          <w:tcPr>
            <w:tcW w:w="9778" w:type="dxa"/>
            <w:gridSpan w:val="2"/>
          </w:tcPr>
          <w:p w:rsidR="008B5A05" w:rsidRPr="009D08E5" w:rsidRDefault="008B5A05" w:rsidP="009D08E5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 xml:space="preserve">Dichiara che </w:t>
            </w:r>
          </w:p>
        </w:tc>
      </w:tr>
      <w:tr w:rsidR="008B5A05" w:rsidRPr="009D08E5" w:rsidTr="009D08E5">
        <w:tc>
          <w:tcPr>
            <w:tcW w:w="9778" w:type="dxa"/>
            <w:gridSpan w:val="2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La sede dello SPORTELLO PER INFORMAZIONI E ACCOGLIMENTO DI RECLAMI DA PARTE DELL'UTENZA centrale della ditta è dislocata sul territorio del Comune di Moncalieri, in Via……………………………………………………….n………</w:t>
            </w:r>
          </w:p>
        </w:tc>
      </w:tr>
      <w:tr w:rsidR="008B5A05" w:rsidRPr="009D08E5" w:rsidTr="009D08E5">
        <w:tc>
          <w:tcPr>
            <w:tcW w:w="9778" w:type="dxa"/>
            <w:gridSpan w:val="2"/>
          </w:tcPr>
          <w:p w:rsidR="008B5A05" w:rsidRPr="009D08E5" w:rsidRDefault="008B5A05" w:rsidP="003F4670">
            <w:pPr>
              <w:rPr>
                <w:sz w:val="20"/>
                <w:szCs w:val="20"/>
              </w:rPr>
            </w:pPr>
          </w:p>
        </w:tc>
      </w:tr>
    </w:tbl>
    <w:p w:rsidR="008B5A05" w:rsidRDefault="008B5A05" w:rsidP="003F4670">
      <w:pPr>
        <w:rPr>
          <w:b/>
          <w:noProof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572"/>
        <w:gridCol w:w="1843"/>
      </w:tblGrid>
      <w:tr w:rsidR="008B5A05" w:rsidRPr="009D08E5" w:rsidTr="009D08E5">
        <w:tc>
          <w:tcPr>
            <w:tcW w:w="4928" w:type="dxa"/>
            <w:gridSpan w:val="3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 xml:space="preserve">LO SPORTELLO E’ APERTO </w:t>
            </w:r>
          </w:p>
        </w:tc>
      </w:tr>
      <w:tr w:rsidR="008B5A05" w:rsidRPr="009D08E5" w:rsidTr="009D08E5">
        <w:tc>
          <w:tcPr>
            <w:tcW w:w="513" w:type="dxa"/>
          </w:tcPr>
          <w:p w:rsidR="008B5A05" w:rsidRPr="009D08E5" w:rsidRDefault="008B5A05" w:rsidP="003F4670">
            <w:pPr>
              <w:rPr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572" w:type="dxa"/>
          </w:tcPr>
          <w:p w:rsidR="008B5A05" w:rsidRPr="009D08E5" w:rsidRDefault="008B5A05" w:rsidP="003F4670">
            <w:pPr>
              <w:rPr>
                <w:b/>
                <w:noProof/>
                <w:sz w:val="20"/>
                <w:szCs w:val="20"/>
                <w:lang w:eastAsia="it-IT"/>
              </w:rPr>
            </w:pPr>
            <w:r w:rsidRPr="009D08E5">
              <w:rPr>
                <w:b/>
                <w:noProof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843" w:type="dxa"/>
          </w:tcPr>
          <w:p w:rsidR="008B5A05" w:rsidRPr="009D08E5" w:rsidRDefault="008B5A05" w:rsidP="003F4670">
            <w:pPr>
              <w:rPr>
                <w:b/>
                <w:noProof/>
                <w:sz w:val="20"/>
                <w:szCs w:val="20"/>
                <w:lang w:eastAsia="it-IT"/>
              </w:rPr>
            </w:pPr>
            <w:r w:rsidRPr="009D08E5">
              <w:rPr>
                <w:b/>
                <w:noProof/>
                <w:sz w:val="20"/>
                <w:szCs w:val="20"/>
                <w:lang w:eastAsia="it-IT"/>
              </w:rPr>
              <w:t>ORARIO</w:t>
            </w:r>
          </w:p>
        </w:tc>
      </w:tr>
      <w:tr w:rsidR="008B5A05" w:rsidRPr="009D08E5" w:rsidTr="009D08E5">
        <w:tc>
          <w:tcPr>
            <w:tcW w:w="51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72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Lunedi’</w:t>
            </w:r>
          </w:p>
        </w:tc>
        <w:tc>
          <w:tcPr>
            <w:tcW w:w="184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8B5A05" w:rsidRPr="009D08E5" w:rsidTr="009D08E5">
        <w:tc>
          <w:tcPr>
            <w:tcW w:w="51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572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Martedi’</w:t>
            </w:r>
          </w:p>
        </w:tc>
        <w:tc>
          <w:tcPr>
            <w:tcW w:w="184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8B5A05" w:rsidRPr="009D08E5" w:rsidTr="009D08E5">
        <w:tc>
          <w:tcPr>
            <w:tcW w:w="51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72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Mercoledi’</w:t>
            </w:r>
          </w:p>
        </w:tc>
        <w:tc>
          <w:tcPr>
            <w:tcW w:w="184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8B5A05" w:rsidRPr="009D08E5" w:rsidTr="009D08E5">
        <w:tc>
          <w:tcPr>
            <w:tcW w:w="51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572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Giovedi’</w:t>
            </w:r>
          </w:p>
        </w:tc>
        <w:tc>
          <w:tcPr>
            <w:tcW w:w="184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8B5A05" w:rsidRPr="009D08E5" w:rsidTr="009D08E5">
        <w:tc>
          <w:tcPr>
            <w:tcW w:w="51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72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  <w:r w:rsidRPr="009D08E5">
              <w:rPr>
                <w:b/>
                <w:noProof/>
                <w:sz w:val="24"/>
                <w:szCs w:val="24"/>
                <w:lang w:eastAsia="it-IT"/>
              </w:rPr>
              <w:t>Venerdi’</w:t>
            </w:r>
          </w:p>
        </w:tc>
        <w:tc>
          <w:tcPr>
            <w:tcW w:w="1843" w:type="dxa"/>
          </w:tcPr>
          <w:p w:rsidR="008B5A05" w:rsidRPr="009D08E5" w:rsidRDefault="008B5A05" w:rsidP="003F4670">
            <w:pPr>
              <w:rPr>
                <w:b/>
                <w:noProof/>
                <w:sz w:val="24"/>
                <w:szCs w:val="24"/>
                <w:lang w:eastAsia="it-IT"/>
              </w:rPr>
            </w:pPr>
          </w:p>
        </w:tc>
      </w:tr>
    </w:tbl>
    <w:p w:rsidR="008B5A05" w:rsidRDefault="008B5A05" w:rsidP="003F4670">
      <w:pPr>
        <w:rPr>
          <w:b/>
          <w:noProof/>
          <w:sz w:val="24"/>
          <w:szCs w:val="24"/>
          <w:lang w:eastAsia="it-IT"/>
        </w:rPr>
      </w:pPr>
    </w:p>
    <w:p w:rsidR="008B5A05" w:rsidRPr="00A3265A" w:rsidRDefault="008B5A05" w:rsidP="003F4670">
      <w:pPr>
        <w:rPr>
          <w:b/>
          <w:noProof/>
          <w:sz w:val="20"/>
          <w:szCs w:val="20"/>
          <w:lang w:eastAsia="it-IT"/>
        </w:rPr>
      </w:pPr>
      <w:r w:rsidRPr="00A3265A">
        <w:rPr>
          <w:b/>
          <w:noProof/>
          <w:sz w:val="20"/>
          <w:szCs w:val="20"/>
          <w:lang w:eastAsia="it-IT"/>
        </w:rPr>
        <w:t>COPIA DOCUMENTO DICHIARANTE</w:t>
      </w:r>
    </w:p>
    <w:p w:rsidR="008B5A05" w:rsidRPr="00A3265A" w:rsidRDefault="008B5A05" w:rsidP="003F4670">
      <w:pPr>
        <w:rPr>
          <w:b/>
          <w:noProof/>
          <w:sz w:val="20"/>
          <w:szCs w:val="20"/>
          <w:lang w:eastAsia="it-IT"/>
        </w:rPr>
      </w:pPr>
    </w:p>
    <w:p w:rsidR="008B5A05" w:rsidRPr="00A3265A" w:rsidRDefault="008B5A05" w:rsidP="003F4670">
      <w:pPr>
        <w:jc w:val="right"/>
        <w:rPr>
          <w:b/>
          <w:noProof/>
          <w:sz w:val="20"/>
          <w:szCs w:val="20"/>
          <w:lang w:eastAsia="it-IT"/>
        </w:rPr>
      </w:pPr>
      <w:r w:rsidRPr="00A3265A">
        <w:rPr>
          <w:b/>
          <w:noProof/>
          <w:sz w:val="20"/>
          <w:szCs w:val="20"/>
          <w:lang w:eastAsia="it-IT"/>
        </w:rPr>
        <w:t>TIMBRO E FIRMA LEGALE RAPPRESENTANTE</w:t>
      </w:r>
    </w:p>
    <w:p w:rsidR="008B5A05" w:rsidRDefault="008B5A05" w:rsidP="003F4670">
      <w:pPr>
        <w:jc w:val="right"/>
        <w:rPr>
          <w:b/>
          <w:noProof/>
          <w:sz w:val="20"/>
          <w:szCs w:val="20"/>
          <w:lang w:eastAsia="it-IT"/>
        </w:rPr>
      </w:pPr>
      <w:r w:rsidRPr="00A3265A">
        <w:rPr>
          <w:b/>
          <w:noProof/>
          <w:sz w:val="20"/>
          <w:szCs w:val="20"/>
          <w:lang w:eastAsia="it-IT"/>
        </w:rPr>
        <w:t>……………………………………………………………………</w:t>
      </w:r>
    </w:p>
    <w:p w:rsidR="008B5A05" w:rsidRPr="00A3265A" w:rsidRDefault="008B5A05" w:rsidP="00122CF5">
      <w:pPr>
        <w:rPr>
          <w:b/>
          <w:noProof/>
          <w:sz w:val="20"/>
          <w:szCs w:val="20"/>
          <w:lang w:eastAsia="it-IT"/>
        </w:rPr>
      </w:pPr>
    </w:p>
    <w:sectPr w:rsidR="008B5A05" w:rsidRPr="00A3265A" w:rsidSect="002E10BA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05" w:rsidRDefault="008B5A05" w:rsidP="008D2C91">
      <w:r>
        <w:separator/>
      </w:r>
    </w:p>
  </w:endnote>
  <w:endnote w:type="continuationSeparator" w:id="1">
    <w:p w:rsidR="008B5A05" w:rsidRDefault="008B5A05" w:rsidP="008D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05" w:rsidRDefault="008B5A05" w:rsidP="00A346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A05" w:rsidRDefault="008B5A05" w:rsidP="007C48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05" w:rsidRDefault="008B5A05" w:rsidP="00A346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5A05" w:rsidRDefault="008B5A05" w:rsidP="007C48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05" w:rsidRDefault="008B5A05" w:rsidP="008D2C91">
      <w:r>
        <w:separator/>
      </w:r>
    </w:p>
  </w:footnote>
  <w:footnote w:type="continuationSeparator" w:id="1">
    <w:p w:rsidR="008B5A05" w:rsidRDefault="008B5A05" w:rsidP="008D2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18F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5E6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6A6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98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469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86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A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3C3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18E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30A"/>
    <w:multiLevelType w:val="hybridMultilevel"/>
    <w:tmpl w:val="0000301C"/>
    <w:lvl w:ilvl="0" w:tplc="00000BDB">
      <w:start w:val="6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38D6068"/>
    <w:multiLevelType w:val="hybridMultilevel"/>
    <w:tmpl w:val="30EAE3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9075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A948E11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1E2B58"/>
    <w:multiLevelType w:val="hybridMultilevel"/>
    <w:tmpl w:val="A116371C"/>
    <w:lvl w:ilvl="0" w:tplc="758634C4">
      <w:start w:val="1"/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971EF1"/>
    <w:multiLevelType w:val="hybridMultilevel"/>
    <w:tmpl w:val="0DDABCF0"/>
    <w:lvl w:ilvl="0" w:tplc="96C21F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474888"/>
    <w:multiLevelType w:val="multilevel"/>
    <w:tmpl w:val="BC521DCC"/>
    <w:lvl w:ilvl="0">
      <w:start w:val="16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A18FD"/>
    <w:multiLevelType w:val="hybridMultilevel"/>
    <w:tmpl w:val="BC521DCC"/>
    <w:lvl w:ilvl="0" w:tplc="BAB2E794">
      <w:start w:val="16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A410D2"/>
    <w:multiLevelType w:val="hybridMultilevel"/>
    <w:tmpl w:val="0AA24C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DB6C9D"/>
    <w:multiLevelType w:val="hybridMultilevel"/>
    <w:tmpl w:val="D946CBA4"/>
    <w:lvl w:ilvl="0" w:tplc="895402E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4A2E59"/>
    <w:multiLevelType w:val="hybridMultilevel"/>
    <w:tmpl w:val="B3123A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A319A3"/>
    <w:multiLevelType w:val="hybridMultilevel"/>
    <w:tmpl w:val="DB7A99DA"/>
    <w:lvl w:ilvl="0" w:tplc="4BAC8D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7E547F8"/>
    <w:multiLevelType w:val="hybridMultilevel"/>
    <w:tmpl w:val="34D07F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574FB1"/>
    <w:multiLevelType w:val="hybridMultilevel"/>
    <w:tmpl w:val="403C8BD6"/>
    <w:lvl w:ilvl="0" w:tplc="CF78E6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849838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6E5B38"/>
    <w:multiLevelType w:val="hybridMultilevel"/>
    <w:tmpl w:val="FAAAD8E2"/>
    <w:lvl w:ilvl="0" w:tplc="29727D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3B2A68C8"/>
    <w:multiLevelType w:val="hybridMultilevel"/>
    <w:tmpl w:val="C012EA1A"/>
    <w:lvl w:ilvl="0" w:tplc="365A6E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4">
    <w:nsid w:val="3E092662"/>
    <w:multiLevelType w:val="hybridMultilevel"/>
    <w:tmpl w:val="788C1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72366"/>
    <w:multiLevelType w:val="hybridMultilevel"/>
    <w:tmpl w:val="30940DC0"/>
    <w:lvl w:ilvl="0" w:tplc="36EC6FD2">
      <w:start w:val="1"/>
      <w:numFmt w:val="upperLetter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6">
    <w:nsid w:val="44D13A3F"/>
    <w:multiLevelType w:val="hybridMultilevel"/>
    <w:tmpl w:val="9F6224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5E52ED"/>
    <w:multiLevelType w:val="hybridMultilevel"/>
    <w:tmpl w:val="A1C48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304C43"/>
    <w:multiLevelType w:val="hybridMultilevel"/>
    <w:tmpl w:val="61464C7A"/>
    <w:lvl w:ilvl="0" w:tplc="1E2A70F2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64655"/>
    <w:multiLevelType w:val="hybridMultilevel"/>
    <w:tmpl w:val="94DC5FB2"/>
    <w:lvl w:ilvl="0" w:tplc="81B0E11C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3362F"/>
    <w:multiLevelType w:val="hybridMultilevel"/>
    <w:tmpl w:val="E8EC61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FD5431"/>
    <w:multiLevelType w:val="hybridMultilevel"/>
    <w:tmpl w:val="A09AD096"/>
    <w:lvl w:ilvl="0" w:tplc="914466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90D10"/>
    <w:multiLevelType w:val="hybridMultilevel"/>
    <w:tmpl w:val="AFF48F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6773CD"/>
    <w:multiLevelType w:val="hybridMultilevel"/>
    <w:tmpl w:val="6A4E8E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7A000A"/>
    <w:multiLevelType w:val="hybridMultilevel"/>
    <w:tmpl w:val="413021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917FBC"/>
    <w:multiLevelType w:val="hybridMultilevel"/>
    <w:tmpl w:val="88E892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6C1A14"/>
    <w:multiLevelType w:val="hybridMultilevel"/>
    <w:tmpl w:val="D584E668"/>
    <w:lvl w:ilvl="0" w:tplc="1CFE7E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9B3E43"/>
    <w:multiLevelType w:val="hybridMultilevel"/>
    <w:tmpl w:val="A558C0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632E9"/>
    <w:multiLevelType w:val="hybridMultilevel"/>
    <w:tmpl w:val="F50422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E83EAF"/>
    <w:multiLevelType w:val="hybridMultilevel"/>
    <w:tmpl w:val="4FF6DE76"/>
    <w:lvl w:ilvl="0" w:tplc="600AC5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5767B8"/>
    <w:multiLevelType w:val="hybridMultilevel"/>
    <w:tmpl w:val="B9465228"/>
    <w:lvl w:ilvl="0" w:tplc="BF1C04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C3A39"/>
    <w:multiLevelType w:val="hybridMultilevel"/>
    <w:tmpl w:val="8AF201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26"/>
  </w:num>
  <w:num w:numId="4">
    <w:abstractNumId w:val="35"/>
  </w:num>
  <w:num w:numId="5">
    <w:abstractNumId w:val="33"/>
  </w:num>
  <w:num w:numId="6">
    <w:abstractNumId w:val="29"/>
  </w:num>
  <w:num w:numId="7">
    <w:abstractNumId w:val="28"/>
  </w:num>
  <w:num w:numId="8">
    <w:abstractNumId w:val="31"/>
  </w:num>
  <w:num w:numId="9">
    <w:abstractNumId w:val="41"/>
  </w:num>
  <w:num w:numId="10">
    <w:abstractNumId w:val="24"/>
  </w:num>
  <w:num w:numId="11">
    <w:abstractNumId w:val="27"/>
  </w:num>
  <w:num w:numId="12">
    <w:abstractNumId w:val="16"/>
  </w:num>
  <w:num w:numId="13">
    <w:abstractNumId w:val="32"/>
  </w:num>
  <w:num w:numId="14">
    <w:abstractNumId w:val="20"/>
  </w:num>
  <w:num w:numId="15">
    <w:abstractNumId w:val="19"/>
  </w:num>
  <w:num w:numId="16">
    <w:abstractNumId w:val="11"/>
  </w:num>
  <w:num w:numId="17">
    <w:abstractNumId w:val="21"/>
  </w:num>
  <w:num w:numId="18">
    <w:abstractNumId w:val="10"/>
  </w:num>
  <w:num w:numId="19">
    <w:abstractNumId w:val="15"/>
  </w:num>
  <w:num w:numId="20">
    <w:abstractNumId w:val="14"/>
  </w:num>
  <w:num w:numId="21">
    <w:abstractNumId w:val="34"/>
  </w:num>
  <w:num w:numId="22">
    <w:abstractNumId w:val="39"/>
  </w:num>
  <w:num w:numId="23">
    <w:abstractNumId w:val="23"/>
  </w:num>
  <w:num w:numId="24">
    <w:abstractNumId w:val="17"/>
  </w:num>
  <w:num w:numId="25">
    <w:abstractNumId w:val="25"/>
  </w:num>
  <w:num w:numId="26">
    <w:abstractNumId w:val="13"/>
  </w:num>
  <w:num w:numId="27">
    <w:abstractNumId w:val="12"/>
  </w:num>
  <w:num w:numId="28">
    <w:abstractNumId w:val="18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6"/>
  </w:num>
  <w:num w:numId="41">
    <w:abstractNumId w:val="4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7B"/>
    <w:rsid w:val="00001FC9"/>
    <w:rsid w:val="0000305C"/>
    <w:rsid w:val="00005310"/>
    <w:rsid w:val="00013605"/>
    <w:rsid w:val="000150DE"/>
    <w:rsid w:val="000262AF"/>
    <w:rsid w:val="00042C5D"/>
    <w:rsid w:val="00066315"/>
    <w:rsid w:val="00072B05"/>
    <w:rsid w:val="0007629C"/>
    <w:rsid w:val="000804BB"/>
    <w:rsid w:val="00082012"/>
    <w:rsid w:val="00091BD9"/>
    <w:rsid w:val="000A016E"/>
    <w:rsid w:val="000A6F7B"/>
    <w:rsid w:val="000B2627"/>
    <w:rsid w:val="000B63EF"/>
    <w:rsid w:val="000C3DB9"/>
    <w:rsid w:val="000D0461"/>
    <w:rsid w:val="000D0BCE"/>
    <w:rsid w:val="000D3E1A"/>
    <w:rsid w:val="000D728A"/>
    <w:rsid w:val="000E2AD7"/>
    <w:rsid w:val="000E5C78"/>
    <w:rsid w:val="000E5FFE"/>
    <w:rsid w:val="0010111E"/>
    <w:rsid w:val="00101609"/>
    <w:rsid w:val="001103C5"/>
    <w:rsid w:val="00115624"/>
    <w:rsid w:val="00122CF5"/>
    <w:rsid w:val="001241D5"/>
    <w:rsid w:val="001241E6"/>
    <w:rsid w:val="00126949"/>
    <w:rsid w:val="00145AB6"/>
    <w:rsid w:val="00147D21"/>
    <w:rsid w:val="001605DD"/>
    <w:rsid w:val="00163C3B"/>
    <w:rsid w:val="00180754"/>
    <w:rsid w:val="00183E89"/>
    <w:rsid w:val="00187098"/>
    <w:rsid w:val="001905BF"/>
    <w:rsid w:val="001927BC"/>
    <w:rsid w:val="00193284"/>
    <w:rsid w:val="0019430A"/>
    <w:rsid w:val="0019446F"/>
    <w:rsid w:val="001952AC"/>
    <w:rsid w:val="00197A91"/>
    <w:rsid w:val="00197FB0"/>
    <w:rsid w:val="001A0180"/>
    <w:rsid w:val="001A283C"/>
    <w:rsid w:val="001A7537"/>
    <w:rsid w:val="001B1390"/>
    <w:rsid w:val="001C03C4"/>
    <w:rsid w:val="001C11AB"/>
    <w:rsid w:val="001D0476"/>
    <w:rsid w:val="001D28C7"/>
    <w:rsid w:val="001E49E4"/>
    <w:rsid w:val="001F0A73"/>
    <w:rsid w:val="001F51C2"/>
    <w:rsid w:val="001F7335"/>
    <w:rsid w:val="002044A2"/>
    <w:rsid w:val="002063D9"/>
    <w:rsid w:val="002158C9"/>
    <w:rsid w:val="00215EBA"/>
    <w:rsid w:val="00217DBC"/>
    <w:rsid w:val="002222D2"/>
    <w:rsid w:val="00231F2E"/>
    <w:rsid w:val="00235333"/>
    <w:rsid w:val="002403C4"/>
    <w:rsid w:val="00241880"/>
    <w:rsid w:val="002464AD"/>
    <w:rsid w:val="002478BE"/>
    <w:rsid w:val="00251CA6"/>
    <w:rsid w:val="00252D39"/>
    <w:rsid w:val="002625AE"/>
    <w:rsid w:val="00267A8F"/>
    <w:rsid w:val="00274384"/>
    <w:rsid w:val="00291749"/>
    <w:rsid w:val="002931F7"/>
    <w:rsid w:val="0029660F"/>
    <w:rsid w:val="002A2CDE"/>
    <w:rsid w:val="002A3872"/>
    <w:rsid w:val="002A4C20"/>
    <w:rsid w:val="002A4EA9"/>
    <w:rsid w:val="002B2397"/>
    <w:rsid w:val="002D483C"/>
    <w:rsid w:val="002E10BA"/>
    <w:rsid w:val="002E252B"/>
    <w:rsid w:val="002E7913"/>
    <w:rsid w:val="002F20FA"/>
    <w:rsid w:val="002F2820"/>
    <w:rsid w:val="002F4E87"/>
    <w:rsid w:val="00302E0C"/>
    <w:rsid w:val="003041CE"/>
    <w:rsid w:val="00304FBC"/>
    <w:rsid w:val="00313AC6"/>
    <w:rsid w:val="00324A1C"/>
    <w:rsid w:val="00340927"/>
    <w:rsid w:val="00340B37"/>
    <w:rsid w:val="00347606"/>
    <w:rsid w:val="003507CB"/>
    <w:rsid w:val="0035427D"/>
    <w:rsid w:val="00356965"/>
    <w:rsid w:val="003602E4"/>
    <w:rsid w:val="00365681"/>
    <w:rsid w:val="00374698"/>
    <w:rsid w:val="00374EF6"/>
    <w:rsid w:val="00377DBB"/>
    <w:rsid w:val="0038085C"/>
    <w:rsid w:val="00381841"/>
    <w:rsid w:val="00385257"/>
    <w:rsid w:val="00385AC3"/>
    <w:rsid w:val="0038639C"/>
    <w:rsid w:val="003877BC"/>
    <w:rsid w:val="003927A9"/>
    <w:rsid w:val="003A3325"/>
    <w:rsid w:val="003A5CC6"/>
    <w:rsid w:val="003A5E92"/>
    <w:rsid w:val="003B2F14"/>
    <w:rsid w:val="003B330D"/>
    <w:rsid w:val="003B5148"/>
    <w:rsid w:val="003B557F"/>
    <w:rsid w:val="003D4041"/>
    <w:rsid w:val="003D4317"/>
    <w:rsid w:val="003E4AE3"/>
    <w:rsid w:val="003E695C"/>
    <w:rsid w:val="003E6A16"/>
    <w:rsid w:val="003E7748"/>
    <w:rsid w:val="003F2789"/>
    <w:rsid w:val="003F3E17"/>
    <w:rsid w:val="003F462F"/>
    <w:rsid w:val="003F4670"/>
    <w:rsid w:val="003F4AB9"/>
    <w:rsid w:val="003F6285"/>
    <w:rsid w:val="00401311"/>
    <w:rsid w:val="00403F95"/>
    <w:rsid w:val="00404F5F"/>
    <w:rsid w:val="00405055"/>
    <w:rsid w:val="004054CD"/>
    <w:rsid w:val="00407930"/>
    <w:rsid w:val="00415862"/>
    <w:rsid w:val="004353D7"/>
    <w:rsid w:val="004368B9"/>
    <w:rsid w:val="00436AE9"/>
    <w:rsid w:val="004458BB"/>
    <w:rsid w:val="00450DAC"/>
    <w:rsid w:val="00462953"/>
    <w:rsid w:val="00465711"/>
    <w:rsid w:val="00466754"/>
    <w:rsid w:val="00472FDF"/>
    <w:rsid w:val="0047476B"/>
    <w:rsid w:val="004760A8"/>
    <w:rsid w:val="00477D35"/>
    <w:rsid w:val="00481418"/>
    <w:rsid w:val="00490539"/>
    <w:rsid w:val="00490A2E"/>
    <w:rsid w:val="00494653"/>
    <w:rsid w:val="00495FFC"/>
    <w:rsid w:val="004A3903"/>
    <w:rsid w:val="004A4C0A"/>
    <w:rsid w:val="004A64E0"/>
    <w:rsid w:val="004A79C9"/>
    <w:rsid w:val="004C0A59"/>
    <w:rsid w:val="004C2DB6"/>
    <w:rsid w:val="004D4A57"/>
    <w:rsid w:val="004E40A6"/>
    <w:rsid w:val="004E475C"/>
    <w:rsid w:val="005005A3"/>
    <w:rsid w:val="00503648"/>
    <w:rsid w:val="00504043"/>
    <w:rsid w:val="00505B2C"/>
    <w:rsid w:val="00505DFE"/>
    <w:rsid w:val="00507E4D"/>
    <w:rsid w:val="00522996"/>
    <w:rsid w:val="00524606"/>
    <w:rsid w:val="005255BD"/>
    <w:rsid w:val="0054785A"/>
    <w:rsid w:val="005509A3"/>
    <w:rsid w:val="0055214D"/>
    <w:rsid w:val="00553207"/>
    <w:rsid w:val="00553E4B"/>
    <w:rsid w:val="00554050"/>
    <w:rsid w:val="00556001"/>
    <w:rsid w:val="0055685B"/>
    <w:rsid w:val="00557693"/>
    <w:rsid w:val="00560F3F"/>
    <w:rsid w:val="0056420A"/>
    <w:rsid w:val="00567DDC"/>
    <w:rsid w:val="005700FB"/>
    <w:rsid w:val="00582D5E"/>
    <w:rsid w:val="0058411E"/>
    <w:rsid w:val="005860C1"/>
    <w:rsid w:val="00586697"/>
    <w:rsid w:val="00587D9D"/>
    <w:rsid w:val="0059189B"/>
    <w:rsid w:val="00593814"/>
    <w:rsid w:val="00595E06"/>
    <w:rsid w:val="005970CE"/>
    <w:rsid w:val="005A3560"/>
    <w:rsid w:val="005A3F6B"/>
    <w:rsid w:val="005A58DE"/>
    <w:rsid w:val="005A6617"/>
    <w:rsid w:val="005A7198"/>
    <w:rsid w:val="005A7CD3"/>
    <w:rsid w:val="005B0D62"/>
    <w:rsid w:val="005B7892"/>
    <w:rsid w:val="005C64D6"/>
    <w:rsid w:val="005D6852"/>
    <w:rsid w:val="005D7377"/>
    <w:rsid w:val="005E03A3"/>
    <w:rsid w:val="005E0B61"/>
    <w:rsid w:val="005E7EC2"/>
    <w:rsid w:val="00601AF2"/>
    <w:rsid w:val="00606603"/>
    <w:rsid w:val="00611043"/>
    <w:rsid w:val="0061287B"/>
    <w:rsid w:val="00616032"/>
    <w:rsid w:val="00616E03"/>
    <w:rsid w:val="006171E0"/>
    <w:rsid w:val="00617E11"/>
    <w:rsid w:val="0062038D"/>
    <w:rsid w:val="006438D3"/>
    <w:rsid w:val="00644555"/>
    <w:rsid w:val="00646ACE"/>
    <w:rsid w:val="00650CD9"/>
    <w:rsid w:val="0065158D"/>
    <w:rsid w:val="00662C2A"/>
    <w:rsid w:val="006723CB"/>
    <w:rsid w:val="00675E22"/>
    <w:rsid w:val="0067672B"/>
    <w:rsid w:val="006901CB"/>
    <w:rsid w:val="00694391"/>
    <w:rsid w:val="00694C55"/>
    <w:rsid w:val="006958BF"/>
    <w:rsid w:val="006A127E"/>
    <w:rsid w:val="006A2C7D"/>
    <w:rsid w:val="006A2D93"/>
    <w:rsid w:val="006B00A4"/>
    <w:rsid w:val="006B121E"/>
    <w:rsid w:val="006B7DAD"/>
    <w:rsid w:val="006C15A7"/>
    <w:rsid w:val="006C23F5"/>
    <w:rsid w:val="006C4E4C"/>
    <w:rsid w:val="006C527B"/>
    <w:rsid w:val="006C7401"/>
    <w:rsid w:val="006D17DA"/>
    <w:rsid w:val="006D4BF8"/>
    <w:rsid w:val="006E341A"/>
    <w:rsid w:val="006E6FAF"/>
    <w:rsid w:val="0071114E"/>
    <w:rsid w:val="00721C58"/>
    <w:rsid w:val="00735C44"/>
    <w:rsid w:val="0073732A"/>
    <w:rsid w:val="00743402"/>
    <w:rsid w:val="00745227"/>
    <w:rsid w:val="007466CD"/>
    <w:rsid w:val="00747DA6"/>
    <w:rsid w:val="007533EA"/>
    <w:rsid w:val="007535E1"/>
    <w:rsid w:val="007538EC"/>
    <w:rsid w:val="00756FE3"/>
    <w:rsid w:val="00765008"/>
    <w:rsid w:val="00766113"/>
    <w:rsid w:val="00767CE1"/>
    <w:rsid w:val="00772385"/>
    <w:rsid w:val="00775A3A"/>
    <w:rsid w:val="00777B0A"/>
    <w:rsid w:val="0078344D"/>
    <w:rsid w:val="00787F87"/>
    <w:rsid w:val="00793F97"/>
    <w:rsid w:val="007A10C6"/>
    <w:rsid w:val="007A36BB"/>
    <w:rsid w:val="007A5DB5"/>
    <w:rsid w:val="007A7C42"/>
    <w:rsid w:val="007B0EBA"/>
    <w:rsid w:val="007B4A25"/>
    <w:rsid w:val="007C246E"/>
    <w:rsid w:val="007C360F"/>
    <w:rsid w:val="007C48AC"/>
    <w:rsid w:val="007C6967"/>
    <w:rsid w:val="007D52F8"/>
    <w:rsid w:val="007D5527"/>
    <w:rsid w:val="007D5A01"/>
    <w:rsid w:val="007E4CA6"/>
    <w:rsid w:val="007F19F9"/>
    <w:rsid w:val="007F3FA9"/>
    <w:rsid w:val="007F6037"/>
    <w:rsid w:val="00803DD1"/>
    <w:rsid w:val="0080500E"/>
    <w:rsid w:val="00807470"/>
    <w:rsid w:val="00812024"/>
    <w:rsid w:val="00816EF8"/>
    <w:rsid w:val="0083243E"/>
    <w:rsid w:val="00834A8D"/>
    <w:rsid w:val="0083602E"/>
    <w:rsid w:val="008509C6"/>
    <w:rsid w:val="00854306"/>
    <w:rsid w:val="008543E9"/>
    <w:rsid w:val="00857E2F"/>
    <w:rsid w:val="00860B89"/>
    <w:rsid w:val="00867016"/>
    <w:rsid w:val="0086745A"/>
    <w:rsid w:val="00872F2A"/>
    <w:rsid w:val="00887D60"/>
    <w:rsid w:val="008944A5"/>
    <w:rsid w:val="008A025A"/>
    <w:rsid w:val="008A0949"/>
    <w:rsid w:val="008B27B7"/>
    <w:rsid w:val="008B5A05"/>
    <w:rsid w:val="008C1108"/>
    <w:rsid w:val="008C6842"/>
    <w:rsid w:val="008D0357"/>
    <w:rsid w:val="008D2C91"/>
    <w:rsid w:val="008D451C"/>
    <w:rsid w:val="008E131C"/>
    <w:rsid w:val="008E4D02"/>
    <w:rsid w:val="008F086A"/>
    <w:rsid w:val="008F0C9E"/>
    <w:rsid w:val="008F1C78"/>
    <w:rsid w:val="008F4DB3"/>
    <w:rsid w:val="0090307F"/>
    <w:rsid w:val="00904CE2"/>
    <w:rsid w:val="00907426"/>
    <w:rsid w:val="00914603"/>
    <w:rsid w:val="00916127"/>
    <w:rsid w:val="00921A06"/>
    <w:rsid w:val="009264FE"/>
    <w:rsid w:val="00935218"/>
    <w:rsid w:val="009419EA"/>
    <w:rsid w:val="00941CB0"/>
    <w:rsid w:val="00942015"/>
    <w:rsid w:val="00945B48"/>
    <w:rsid w:val="0094796A"/>
    <w:rsid w:val="009527A1"/>
    <w:rsid w:val="009530EF"/>
    <w:rsid w:val="00954153"/>
    <w:rsid w:val="009576C4"/>
    <w:rsid w:val="0096507D"/>
    <w:rsid w:val="00975E95"/>
    <w:rsid w:val="0098464C"/>
    <w:rsid w:val="0098692F"/>
    <w:rsid w:val="00990EC7"/>
    <w:rsid w:val="00993196"/>
    <w:rsid w:val="00993A06"/>
    <w:rsid w:val="009A7362"/>
    <w:rsid w:val="009B0519"/>
    <w:rsid w:val="009B48B4"/>
    <w:rsid w:val="009B5358"/>
    <w:rsid w:val="009C0F8F"/>
    <w:rsid w:val="009C3750"/>
    <w:rsid w:val="009C656A"/>
    <w:rsid w:val="009D08E5"/>
    <w:rsid w:val="009E3AFA"/>
    <w:rsid w:val="009F0152"/>
    <w:rsid w:val="009F4AC7"/>
    <w:rsid w:val="00A03764"/>
    <w:rsid w:val="00A056D5"/>
    <w:rsid w:val="00A07327"/>
    <w:rsid w:val="00A14482"/>
    <w:rsid w:val="00A15A95"/>
    <w:rsid w:val="00A1633C"/>
    <w:rsid w:val="00A16705"/>
    <w:rsid w:val="00A17D54"/>
    <w:rsid w:val="00A2344E"/>
    <w:rsid w:val="00A317B1"/>
    <w:rsid w:val="00A3265A"/>
    <w:rsid w:val="00A346AE"/>
    <w:rsid w:val="00A34C56"/>
    <w:rsid w:val="00A5296D"/>
    <w:rsid w:val="00A531EB"/>
    <w:rsid w:val="00A5366E"/>
    <w:rsid w:val="00A5477F"/>
    <w:rsid w:val="00A5590F"/>
    <w:rsid w:val="00A57F10"/>
    <w:rsid w:val="00A61716"/>
    <w:rsid w:val="00A67BAA"/>
    <w:rsid w:val="00A729AB"/>
    <w:rsid w:val="00A73401"/>
    <w:rsid w:val="00A82CD8"/>
    <w:rsid w:val="00A86C0F"/>
    <w:rsid w:val="00A870ED"/>
    <w:rsid w:val="00A9327D"/>
    <w:rsid w:val="00A97ED3"/>
    <w:rsid w:val="00AA3241"/>
    <w:rsid w:val="00AB01DB"/>
    <w:rsid w:val="00AB3FB9"/>
    <w:rsid w:val="00AB4DBC"/>
    <w:rsid w:val="00AD095B"/>
    <w:rsid w:val="00AD204A"/>
    <w:rsid w:val="00AD5D11"/>
    <w:rsid w:val="00AD7D7F"/>
    <w:rsid w:val="00AE03B6"/>
    <w:rsid w:val="00B0270E"/>
    <w:rsid w:val="00B078CE"/>
    <w:rsid w:val="00B14822"/>
    <w:rsid w:val="00B14E8F"/>
    <w:rsid w:val="00B1714F"/>
    <w:rsid w:val="00B1770A"/>
    <w:rsid w:val="00B21123"/>
    <w:rsid w:val="00B234F4"/>
    <w:rsid w:val="00B353B2"/>
    <w:rsid w:val="00B44E80"/>
    <w:rsid w:val="00B5371E"/>
    <w:rsid w:val="00B630F6"/>
    <w:rsid w:val="00B72555"/>
    <w:rsid w:val="00B87ADF"/>
    <w:rsid w:val="00B9514F"/>
    <w:rsid w:val="00BC7B8E"/>
    <w:rsid w:val="00BD064C"/>
    <w:rsid w:val="00BD3100"/>
    <w:rsid w:val="00BE1BCC"/>
    <w:rsid w:val="00BE4047"/>
    <w:rsid w:val="00BF360A"/>
    <w:rsid w:val="00C05A69"/>
    <w:rsid w:val="00C1752C"/>
    <w:rsid w:val="00C20357"/>
    <w:rsid w:val="00C305B9"/>
    <w:rsid w:val="00C36A98"/>
    <w:rsid w:val="00C426B0"/>
    <w:rsid w:val="00C475A1"/>
    <w:rsid w:val="00C56DE1"/>
    <w:rsid w:val="00C66C6C"/>
    <w:rsid w:val="00C66F65"/>
    <w:rsid w:val="00C72F72"/>
    <w:rsid w:val="00C7471D"/>
    <w:rsid w:val="00C80748"/>
    <w:rsid w:val="00C8339C"/>
    <w:rsid w:val="00C8635B"/>
    <w:rsid w:val="00C914A6"/>
    <w:rsid w:val="00CB2C5E"/>
    <w:rsid w:val="00CC1B53"/>
    <w:rsid w:val="00CC430E"/>
    <w:rsid w:val="00CC4CF5"/>
    <w:rsid w:val="00CC4E2E"/>
    <w:rsid w:val="00CE605B"/>
    <w:rsid w:val="00CF2638"/>
    <w:rsid w:val="00CF7B13"/>
    <w:rsid w:val="00D0276C"/>
    <w:rsid w:val="00D02AC5"/>
    <w:rsid w:val="00D0643E"/>
    <w:rsid w:val="00D06BAE"/>
    <w:rsid w:val="00D11C43"/>
    <w:rsid w:val="00D12A47"/>
    <w:rsid w:val="00D14374"/>
    <w:rsid w:val="00D152DB"/>
    <w:rsid w:val="00D23844"/>
    <w:rsid w:val="00D2793B"/>
    <w:rsid w:val="00D3022F"/>
    <w:rsid w:val="00D35313"/>
    <w:rsid w:val="00D37310"/>
    <w:rsid w:val="00D57433"/>
    <w:rsid w:val="00D600AC"/>
    <w:rsid w:val="00D604D2"/>
    <w:rsid w:val="00D640D2"/>
    <w:rsid w:val="00D65CBD"/>
    <w:rsid w:val="00D728D2"/>
    <w:rsid w:val="00D76DA3"/>
    <w:rsid w:val="00D77FE9"/>
    <w:rsid w:val="00D80F4E"/>
    <w:rsid w:val="00D873C4"/>
    <w:rsid w:val="00D905C0"/>
    <w:rsid w:val="00D944D2"/>
    <w:rsid w:val="00D96E80"/>
    <w:rsid w:val="00DA1F99"/>
    <w:rsid w:val="00DB225F"/>
    <w:rsid w:val="00DB558F"/>
    <w:rsid w:val="00DB7134"/>
    <w:rsid w:val="00DC76E1"/>
    <w:rsid w:val="00DD4BB7"/>
    <w:rsid w:val="00DD7A48"/>
    <w:rsid w:val="00DD7DD6"/>
    <w:rsid w:val="00DE03A1"/>
    <w:rsid w:val="00DE56A0"/>
    <w:rsid w:val="00DE6029"/>
    <w:rsid w:val="00DE7C18"/>
    <w:rsid w:val="00DE7E25"/>
    <w:rsid w:val="00DF2CC6"/>
    <w:rsid w:val="00DF4C2C"/>
    <w:rsid w:val="00E00ECA"/>
    <w:rsid w:val="00E0230C"/>
    <w:rsid w:val="00E0284D"/>
    <w:rsid w:val="00E02D7D"/>
    <w:rsid w:val="00E03772"/>
    <w:rsid w:val="00E046A6"/>
    <w:rsid w:val="00E0753B"/>
    <w:rsid w:val="00E1616B"/>
    <w:rsid w:val="00E22C68"/>
    <w:rsid w:val="00E248F0"/>
    <w:rsid w:val="00E4094C"/>
    <w:rsid w:val="00E42458"/>
    <w:rsid w:val="00E438F9"/>
    <w:rsid w:val="00E47869"/>
    <w:rsid w:val="00E51DC3"/>
    <w:rsid w:val="00E5541D"/>
    <w:rsid w:val="00E55FB9"/>
    <w:rsid w:val="00E57809"/>
    <w:rsid w:val="00E57B19"/>
    <w:rsid w:val="00E60BE8"/>
    <w:rsid w:val="00E60DBD"/>
    <w:rsid w:val="00E6471E"/>
    <w:rsid w:val="00E7153D"/>
    <w:rsid w:val="00E76A5C"/>
    <w:rsid w:val="00E76BC8"/>
    <w:rsid w:val="00E80705"/>
    <w:rsid w:val="00E81FD2"/>
    <w:rsid w:val="00E84E90"/>
    <w:rsid w:val="00E90C90"/>
    <w:rsid w:val="00EA5E2F"/>
    <w:rsid w:val="00EA7508"/>
    <w:rsid w:val="00EA7EFE"/>
    <w:rsid w:val="00EB0955"/>
    <w:rsid w:val="00EB72DB"/>
    <w:rsid w:val="00EC01DE"/>
    <w:rsid w:val="00ED06B0"/>
    <w:rsid w:val="00ED27DD"/>
    <w:rsid w:val="00ED71C3"/>
    <w:rsid w:val="00EE30CA"/>
    <w:rsid w:val="00EE4300"/>
    <w:rsid w:val="00EE784B"/>
    <w:rsid w:val="00EF1489"/>
    <w:rsid w:val="00EF4AEC"/>
    <w:rsid w:val="00EF529D"/>
    <w:rsid w:val="00EF60E6"/>
    <w:rsid w:val="00F05B34"/>
    <w:rsid w:val="00F133AC"/>
    <w:rsid w:val="00F137D2"/>
    <w:rsid w:val="00F30429"/>
    <w:rsid w:val="00F31CF7"/>
    <w:rsid w:val="00F46123"/>
    <w:rsid w:val="00F50001"/>
    <w:rsid w:val="00F535AE"/>
    <w:rsid w:val="00F6748F"/>
    <w:rsid w:val="00F73236"/>
    <w:rsid w:val="00F84AD4"/>
    <w:rsid w:val="00F84F41"/>
    <w:rsid w:val="00F91A6F"/>
    <w:rsid w:val="00F97508"/>
    <w:rsid w:val="00F978DD"/>
    <w:rsid w:val="00F97BC2"/>
    <w:rsid w:val="00F97E12"/>
    <w:rsid w:val="00FA36C4"/>
    <w:rsid w:val="00FA42FA"/>
    <w:rsid w:val="00FA48A4"/>
    <w:rsid w:val="00FB194F"/>
    <w:rsid w:val="00FB3BF9"/>
    <w:rsid w:val="00FB43E6"/>
    <w:rsid w:val="00FB57FC"/>
    <w:rsid w:val="00FB6C1A"/>
    <w:rsid w:val="00FB6E24"/>
    <w:rsid w:val="00FB6F73"/>
    <w:rsid w:val="00FD1033"/>
    <w:rsid w:val="00FD1619"/>
    <w:rsid w:val="00FE2487"/>
    <w:rsid w:val="00FE5F20"/>
    <w:rsid w:val="00FF1E74"/>
    <w:rsid w:val="00FF25A5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467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6E80"/>
    <w:pPr>
      <w:keepNext/>
      <w:spacing w:after="0"/>
      <w:outlineLvl w:val="0"/>
    </w:pPr>
    <w:rPr>
      <w:rFonts w:ascii="Arial" w:eastAsia="Times New Roman" w:hAnsi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77DB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E80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58BF"/>
    <w:rPr>
      <w:rFonts w:ascii="Cambria" w:hAnsi="Cambria" w:cs="Times New Roman"/>
      <w:b/>
      <w:i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153D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8BF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6C52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5310"/>
    <w:pPr>
      <w:ind w:left="720"/>
      <w:contextualSpacing/>
    </w:pPr>
  </w:style>
  <w:style w:type="paragraph" w:customStyle="1" w:styleId="Default">
    <w:name w:val="Default"/>
    <w:uiPriority w:val="99"/>
    <w:rsid w:val="007B4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47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E478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48A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11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C48AC"/>
    <w:rPr>
      <w:rFonts w:cs="Times New Roman"/>
    </w:rPr>
  </w:style>
  <w:style w:type="paragraph" w:customStyle="1" w:styleId="NormaleArial">
    <w:name w:val="Normale + Arial"/>
    <w:aliases w:val="8 pt,Grassetto,Dopo:  0 pt,Interlinea singola"/>
    <w:basedOn w:val="Normal"/>
    <w:uiPriority w:val="99"/>
    <w:rsid w:val="004A3903"/>
    <w:pPr>
      <w:spacing w:after="0" w:line="240" w:lineRule="auto"/>
    </w:pPr>
    <w:rPr>
      <w:rFonts w:ascii="Arial" w:hAnsi="Arial" w:cs="Arial"/>
      <w:b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D96E80"/>
    <w:pPr>
      <w:keepLines/>
      <w:outlineLvl w:val="9"/>
    </w:pPr>
    <w:rPr>
      <w:rFonts w:ascii="Calibri Light" w:hAnsi="Calibri Light"/>
      <w:b w:val="0"/>
      <w:bCs w:val="0"/>
      <w:color w:val="2E74B5"/>
      <w:kern w:val="0"/>
      <w:sz w:val="32"/>
      <w:lang w:eastAsia="it-IT"/>
    </w:rPr>
  </w:style>
  <w:style w:type="paragraph" w:styleId="TOC2">
    <w:name w:val="toc 2"/>
    <w:basedOn w:val="Normal"/>
    <w:next w:val="Normal"/>
    <w:autoRedefine/>
    <w:uiPriority w:val="99"/>
    <w:locked/>
    <w:rsid w:val="00D96E80"/>
    <w:pPr>
      <w:ind w:left="220"/>
    </w:pPr>
  </w:style>
  <w:style w:type="paragraph" w:styleId="TOC1">
    <w:name w:val="toc 1"/>
    <w:basedOn w:val="Normal"/>
    <w:next w:val="Normal"/>
    <w:autoRedefine/>
    <w:uiPriority w:val="99"/>
    <w:locked/>
    <w:rsid w:val="00A16705"/>
    <w:pPr>
      <w:tabs>
        <w:tab w:val="right" w:leader="dot" w:pos="9628"/>
      </w:tabs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403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403C4"/>
    <w:rPr>
      <w:rFonts w:ascii="Cambria" w:hAnsi="Cambria" w:cs="Times New Roman"/>
      <w:b/>
      <w:kern w:val="28"/>
      <w:sz w:val="32"/>
      <w:lang w:eastAsia="en-US"/>
    </w:rPr>
  </w:style>
  <w:style w:type="paragraph" w:styleId="NoSpacing">
    <w:name w:val="No Spacing"/>
    <w:uiPriority w:val="99"/>
    <w:qFormat/>
    <w:rsid w:val="00FD1619"/>
    <w:rPr>
      <w:lang w:eastAsia="en-US"/>
    </w:rPr>
  </w:style>
  <w:style w:type="character" w:styleId="BookTitle">
    <w:name w:val="Book Title"/>
    <w:basedOn w:val="DefaultParagraphFont"/>
    <w:uiPriority w:val="99"/>
    <w:qFormat/>
    <w:rsid w:val="00A82CD8"/>
    <w:rPr>
      <w:rFonts w:cs="Times New Roman"/>
      <w:b/>
      <w:i/>
      <w:spacing w:val="5"/>
    </w:rPr>
  </w:style>
  <w:style w:type="character" w:styleId="SubtleEmphasis">
    <w:name w:val="Subtle Emphasis"/>
    <w:basedOn w:val="DefaultParagraphFont"/>
    <w:uiPriority w:val="99"/>
    <w:qFormat/>
    <w:rsid w:val="00A82CD8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A82CD8"/>
    <w:rPr>
      <w:rFonts w:cs="Times New Roman"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A82CD8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82CD8"/>
    <w:rPr>
      <w:rFonts w:cs="Times New Roman"/>
      <w:i/>
      <w:color w:val="404040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2CD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2CD8"/>
    <w:rPr>
      <w:rFonts w:cs="Times New Roman"/>
      <w:i/>
      <w:color w:val="4F81BD"/>
      <w:sz w:val="22"/>
      <w:lang w:eastAsia="en-US"/>
    </w:rPr>
  </w:style>
  <w:style w:type="character" w:styleId="SubtleReference">
    <w:name w:val="Subtle Reference"/>
    <w:basedOn w:val="DefaultParagraphFont"/>
    <w:uiPriority w:val="99"/>
    <w:qFormat/>
    <w:rsid w:val="00A82CD8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A82CD8"/>
    <w:rPr>
      <w:rFonts w:cs="Times New Roman"/>
      <w:b/>
      <w:smallCaps/>
      <w:color w:val="4F81BD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3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3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Moncalieri</dc:title>
  <dc:subject/>
  <dc:creator>teresa pochettino</dc:creator>
  <cp:keywords/>
  <dc:description/>
  <cp:lastModifiedBy>Battaglino</cp:lastModifiedBy>
  <cp:revision>2</cp:revision>
  <cp:lastPrinted>2017-04-19T10:12:00Z</cp:lastPrinted>
  <dcterms:created xsi:type="dcterms:W3CDTF">2017-04-19T10:13:00Z</dcterms:created>
  <dcterms:modified xsi:type="dcterms:W3CDTF">2017-04-19T10:13:00Z</dcterms:modified>
</cp:coreProperties>
</file>